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E4" w:rsidRDefault="00C350E4" w:rsidP="00127697">
      <w:pPr>
        <w:pStyle w:val="P1"/>
      </w:pPr>
      <w:r>
        <w:t xml:space="preserve">                                                           </w:t>
      </w:r>
    </w:p>
    <w:p w:rsidR="00C350E4" w:rsidRDefault="00C350E4" w:rsidP="00127697">
      <w:pPr>
        <w:pStyle w:val="P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51.2496_8.388_60.9984_72" o:spid="_x0000_s1026" type="#_x0000_t75" alt="graphics1" style="position:absolute;margin-left:-9pt;margin-top:26.4pt;width:61pt;height:1in;z-index:251658240;visibility:visible" filled="t" stroked="t">
            <v:stroke joinstyle="round"/>
            <v:imagedata r:id="rId5" o:title=""/>
          </v:shape>
        </w:pict>
      </w:r>
      <w:r>
        <w:rPr>
          <w:rStyle w:val="T1"/>
        </w:rPr>
        <w:t xml:space="preserve">             </w:t>
      </w:r>
      <w:r>
        <w:rPr>
          <w:rStyle w:val="T2"/>
        </w:rPr>
        <w:t>BMM/WILE E. COYOTE</w:t>
      </w:r>
      <w:r>
        <w:rPr>
          <w:rStyle w:val="T3"/>
        </w:rPr>
        <w:t xml:space="preserve">   </w:t>
      </w:r>
    </w:p>
    <w:p w:rsidR="00C350E4" w:rsidRDefault="00C350E4" w:rsidP="00127697">
      <w:pPr>
        <w:pStyle w:val="P3"/>
      </w:pPr>
      <w:r>
        <w:rPr>
          <w:noProof/>
        </w:rPr>
        <w:pict>
          <v:shape id="_x247.6944_8.7048_154.8_74.8944" o:spid="_x0000_s1027" type="#_x0000_t75" alt="graphics2" style="position:absolute;margin-left:324pt;margin-top:7.8pt;width:154.8pt;height:74.9pt;z-index:251657216;visibility:visible" filled="t" stroked="t">
            <v:stroke joinstyle="round"/>
            <v:imagedata r:id="rId6" o:title=""/>
          </v:shape>
        </w:pict>
      </w:r>
      <w:r>
        <w:t xml:space="preserve">                  </w:t>
      </w:r>
      <w:r>
        <w:rPr>
          <w:rStyle w:val="T4"/>
        </w:rPr>
        <w:t>3 GUN</w:t>
      </w:r>
    </w:p>
    <w:p w:rsidR="00C350E4" w:rsidRDefault="00C350E4" w:rsidP="00127697">
      <w:pPr>
        <w:pStyle w:val="Standard"/>
      </w:pPr>
      <w:r>
        <w:t xml:space="preserve">                                                                                                      </w:t>
      </w:r>
    </w:p>
    <w:p w:rsidR="00C350E4" w:rsidRDefault="00C350E4" w:rsidP="00127697">
      <w:pPr>
        <w:pStyle w:val="P4"/>
      </w:pPr>
      <w:r>
        <w:t xml:space="preserve">               May 28</w:t>
      </w:r>
      <w:r>
        <w:rPr>
          <w:rStyle w:val="T5"/>
        </w:rPr>
        <w:t>th</w:t>
      </w:r>
      <w:r>
        <w:t>, 29</w:t>
      </w:r>
      <w:r>
        <w:rPr>
          <w:rStyle w:val="T5"/>
        </w:rPr>
        <w:t>th</w:t>
      </w:r>
      <w:r>
        <w:t>.</w:t>
      </w:r>
    </w:p>
    <w:p w:rsidR="00C350E4" w:rsidRDefault="00C350E4" w:rsidP="00127697">
      <w:pPr>
        <w:pStyle w:val="P5"/>
      </w:pPr>
    </w:p>
    <w:p w:rsidR="00C350E4" w:rsidRDefault="00C350E4" w:rsidP="00127697">
      <w:pPr>
        <w:pStyle w:val="P5"/>
      </w:pPr>
    </w:p>
    <w:p w:rsidR="00C350E4" w:rsidRDefault="00C350E4" w:rsidP="00127697">
      <w:pPr>
        <w:pStyle w:val="P5"/>
      </w:pPr>
      <w:r>
        <w:t>NAME____________________________ PHONE____________________________</w:t>
      </w:r>
    </w:p>
    <w:p w:rsidR="00C350E4" w:rsidRDefault="00C350E4" w:rsidP="00127697">
      <w:pPr>
        <w:pStyle w:val="Heading205"/>
      </w:pPr>
      <w:r>
        <w:t>ADDRESS____________________________________________________________</w:t>
      </w:r>
    </w:p>
    <w:p w:rsidR="00C350E4" w:rsidRPr="0002470F" w:rsidRDefault="00C350E4" w:rsidP="00127697">
      <w:pPr>
        <w:pStyle w:val="P6"/>
        <w:rPr>
          <w:b w:val="0"/>
        </w:rPr>
      </w:pPr>
      <w:r>
        <w:rPr>
          <w:b w:val="0"/>
        </w:rPr>
        <w:t>Email Address________________________________________________</w:t>
      </w:r>
    </w:p>
    <w:p w:rsidR="00C350E4" w:rsidRDefault="00C350E4" w:rsidP="00127697">
      <w:pPr>
        <w:pStyle w:val="P6"/>
      </w:pPr>
      <w:r>
        <w:t>Classifications (Circle one)  M-A-B-C   COP   WOMAN  TACTICAL</w:t>
      </w:r>
    </w:p>
    <w:p w:rsidR="00C350E4" w:rsidRDefault="00C350E4" w:rsidP="00127697">
      <w:pPr>
        <w:pStyle w:val="P6"/>
      </w:pPr>
    </w:p>
    <w:p w:rsidR="00C350E4" w:rsidRDefault="00C350E4" w:rsidP="00127697">
      <w:pPr>
        <w:pStyle w:val="P6"/>
      </w:pPr>
      <w:r>
        <w:t>Minimum 60 Rounds Of Ammo Per Gun</w:t>
      </w:r>
    </w:p>
    <w:p w:rsidR="00C350E4" w:rsidRDefault="00C350E4" w:rsidP="00127697">
      <w:pPr>
        <w:pStyle w:val="P6"/>
      </w:pPr>
      <w:r>
        <w:t>Entries Limited To 25 Shooters</w:t>
      </w:r>
    </w:p>
    <w:p w:rsidR="00C350E4" w:rsidRDefault="00C350E4" w:rsidP="00127697">
      <w:pPr>
        <w:pStyle w:val="P6"/>
      </w:pPr>
      <w:r>
        <w:t>Entry Fee  $50.00 Per Shooter$_____________</w:t>
      </w:r>
    </w:p>
    <w:p w:rsidR="00C350E4" w:rsidRDefault="00C350E4" w:rsidP="00127697">
      <w:pPr>
        <w:pStyle w:val="P6"/>
      </w:pPr>
    </w:p>
    <w:p w:rsidR="00C350E4" w:rsidRDefault="00C350E4" w:rsidP="00127697">
      <w:pPr>
        <w:pStyle w:val="P6"/>
      </w:pPr>
      <w:r>
        <w:t>Three stages on Saturday and three stages on Sunday</w:t>
      </w:r>
    </w:p>
    <w:p w:rsidR="00C350E4" w:rsidRDefault="00C350E4" w:rsidP="00127697">
      <w:pPr>
        <w:pStyle w:val="P6"/>
      </w:pPr>
    </w:p>
    <w:p w:rsidR="00C350E4" w:rsidRDefault="00C350E4" w:rsidP="00127697">
      <w:pPr>
        <w:pStyle w:val="P6"/>
      </w:pPr>
    </w:p>
    <w:p w:rsidR="00C350E4" w:rsidRDefault="00C350E4" w:rsidP="00127697">
      <w:pPr>
        <w:pStyle w:val="P6"/>
      </w:pPr>
      <w:r>
        <w:t>*Steak BBQ Saturday Night $20.00 Per Person ___x $20.00 = $________</w:t>
      </w:r>
    </w:p>
    <w:p w:rsidR="00C350E4" w:rsidRDefault="00C350E4" w:rsidP="00127697">
      <w:pPr>
        <w:pStyle w:val="P6"/>
      </w:pPr>
      <w:r>
        <w:t>(BBQ Must Be Paid In Advance)</w:t>
      </w:r>
    </w:p>
    <w:p w:rsidR="00C350E4" w:rsidRDefault="00C350E4" w:rsidP="00127697">
      <w:pPr>
        <w:pStyle w:val="P6"/>
      </w:pPr>
    </w:p>
    <w:p w:rsidR="00C350E4" w:rsidRDefault="00C350E4" w:rsidP="00127697">
      <w:pPr>
        <w:pStyle w:val="P6"/>
      </w:pPr>
      <w:r>
        <w:t xml:space="preserve">*Lunch Will Be Available Each Day.  Beer On </w:t>
      </w:r>
      <w:smartTag w:uri="urn:schemas-microsoft-com:office:smarttags" w:element="City">
        <w:smartTag w:uri="urn:schemas-microsoft-com:office:smarttags" w:element="place">
          <w:r>
            <w:t>Sale</w:t>
          </w:r>
        </w:smartTag>
      </w:smartTag>
      <w:r>
        <w:t xml:space="preserve"> After Shooting Is   Concluded Each Day.</w:t>
      </w:r>
    </w:p>
    <w:p w:rsidR="00C350E4" w:rsidRDefault="00C350E4" w:rsidP="00127697">
      <w:pPr>
        <w:pStyle w:val="P6"/>
      </w:pPr>
    </w:p>
    <w:p w:rsidR="00C350E4" w:rsidRDefault="00C350E4" w:rsidP="00127697">
      <w:pPr>
        <w:pStyle w:val="P6"/>
      </w:pPr>
      <w:r>
        <w:t>Total Enclosed$_______________</w:t>
      </w:r>
    </w:p>
    <w:p w:rsidR="00C350E4" w:rsidRDefault="00C350E4" w:rsidP="00127697">
      <w:pPr>
        <w:pStyle w:val="P6"/>
      </w:pPr>
    </w:p>
    <w:p w:rsidR="00C350E4" w:rsidRDefault="00C350E4" w:rsidP="00127697">
      <w:pPr>
        <w:pStyle w:val="P6"/>
      </w:pPr>
    </w:p>
    <w:p w:rsidR="00C350E4" w:rsidRDefault="00C350E4" w:rsidP="00127697">
      <w:pPr>
        <w:pStyle w:val="P6"/>
      </w:pPr>
      <w:r>
        <w:t xml:space="preserve">Mail Entries To:  Adam McIntosh, </w:t>
      </w:r>
      <w:smartTag w:uri="urn:schemas-microsoft-com:office:smarttags" w:element="PostalCode">
        <w:smartTag w:uri="urn:schemas-microsoft-com:office:smarttags" w:element="Street">
          <w:r>
            <w:t>1522 Alder Ave</w:t>
          </w:r>
        </w:smartTag>
        <w:r>
          <w:t xml:space="preserve">, </w:t>
        </w:r>
        <w:smartTag w:uri="urn:schemas-microsoft-com:office:smarttags" w:element="PostalCode">
          <w:r>
            <w:t>Lewiston</w:t>
          </w:r>
        </w:smartTag>
        <w:r>
          <w:t xml:space="preserve">, </w:t>
        </w:r>
        <w:smartTag w:uri="urn:schemas-microsoft-com:office:smarttags" w:element="PostalCode">
          <w:r>
            <w:t>ID</w:t>
          </w:r>
        </w:smartTag>
        <w:r>
          <w:t xml:space="preserve"> </w:t>
        </w:r>
        <w:smartTag w:uri="urn:schemas-microsoft-com:office:smarttags" w:element="PostalCode">
          <w:r>
            <w:t>83501</w:t>
          </w:r>
        </w:smartTag>
      </w:smartTag>
    </w:p>
    <w:p w:rsidR="00C350E4" w:rsidRDefault="00C350E4" w:rsidP="00127697">
      <w:pPr>
        <w:pStyle w:val="P6"/>
      </w:pPr>
    </w:p>
    <w:p w:rsidR="00C350E4" w:rsidRDefault="00C350E4" w:rsidP="00127697">
      <w:pPr>
        <w:pStyle w:val="P6"/>
      </w:pPr>
      <w:r>
        <w:t>Phone 208-503-0585</w:t>
      </w:r>
    </w:p>
    <w:p w:rsidR="00C350E4" w:rsidRDefault="00C350E4" w:rsidP="00127697">
      <w:pPr>
        <w:pStyle w:val="P6"/>
      </w:pPr>
      <w:r>
        <w:t>E-Mail: info@fosammunition.com</w:t>
      </w:r>
    </w:p>
    <w:p w:rsidR="00C350E4" w:rsidRDefault="00C350E4" w:rsidP="00127697">
      <w:pPr>
        <w:pStyle w:val="P6"/>
      </w:pPr>
    </w:p>
    <w:p w:rsidR="00C350E4" w:rsidRDefault="00C350E4"/>
    <w:sectPr w:rsidR="00C350E4" w:rsidSect="000075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F2A"/>
    <w:multiLevelType w:val="multilevel"/>
    <w:tmpl w:val="6C8E08BE"/>
    <w:lvl w:ilvl="0">
      <w:start w:val="208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cs="Times New Roman"/>
      </w:rPr>
    </w:lvl>
    <w:lvl w:ilvl="1">
      <w:start w:val="983"/>
      <w:numFmt w:val="decimal"/>
      <w:lvlText w:val="%1-%2"/>
      <w:lvlJc w:val="left"/>
      <w:pPr>
        <w:tabs>
          <w:tab w:val="num" w:pos="1740"/>
        </w:tabs>
        <w:ind w:left="1740" w:hanging="1740"/>
      </w:pPr>
      <w:rPr>
        <w:rFonts w:cs="Times New Roman"/>
      </w:rPr>
    </w:lvl>
    <w:lvl w:ilvl="2">
      <w:start w:val="9208"/>
      <w:numFmt w:val="decimal"/>
      <w:lvlText w:val="%1-%2-%3"/>
      <w:lvlJc w:val="left"/>
      <w:pPr>
        <w:tabs>
          <w:tab w:val="num" w:pos="1740"/>
        </w:tabs>
        <w:ind w:left="1740" w:hanging="1740"/>
      </w:pPr>
      <w:rPr>
        <w:rFonts w:cs="Times New Roman"/>
      </w:rPr>
    </w:lvl>
    <w:lvl w:ilvl="3">
      <w:start w:val="1"/>
      <w:numFmt w:val="decimal"/>
      <w:lvlText w:val="%1-%2-%3.%4"/>
      <w:lvlJc w:val="left"/>
      <w:pPr>
        <w:tabs>
          <w:tab w:val="num" w:pos="1740"/>
        </w:tabs>
        <w:ind w:left="1740" w:hanging="1740"/>
      </w:pPr>
      <w:rPr>
        <w:rFonts w:cs="Times New Roman"/>
      </w:rPr>
    </w:lvl>
    <w:lvl w:ilvl="4">
      <w:start w:val="1"/>
      <w:numFmt w:val="decimal"/>
      <w:lvlText w:val="%1-%2-%3.%4.%5"/>
      <w:lvlJc w:val="left"/>
      <w:pPr>
        <w:tabs>
          <w:tab w:val="num" w:pos="1740"/>
        </w:tabs>
        <w:ind w:left="1740" w:hanging="1740"/>
      </w:pPr>
      <w:rPr>
        <w:rFonts w:cs="Times New Roman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740"/>
      </w:pPr>
      <w:rPr>
        <w:rFonts w:cs="Times New Roman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208"/>
    </w:lvlOverride>
    <w:lvlOverride w:ilvl="1">
      <w:startOverride w:val="983"/>
    </w:lvlOverride>
    <w:lvlOverride w:ilvl="2">
      <w:startOverride w:val="92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97"/>
    <w:rsid w:val="00003869"/>
    <w:rsid w:val="00007512"/>
    <w:rsid w:val="00011742"/>
    <w:rsid w:val="0002470F"/>
    <w:rsid w:val="00050B46"/>
    <w:rsid w:val="00054BB9"/>
    <w:rsid w:val="0005500F"/>
    <w:rsid w:val="00065F1B"/>
    <w:rsid w:val="000673BF"/>
    <w:rsid w:val="00096899"/>
    <w:rsid w:val="000A5C95"/>
    <w:rsid w:val="000D5E86"/>
    <w:rsid w:val="00117BEB"/>
    <w:rsid w:val="00117E2B"/>
    <w:rsid w:val="001200B9"/>
    <w:rsid w:val="00127697"/>
    <w:rsid w:val="0013715D"/>
    <w:rsid w:val="00141F02"/>
    <w:rsid w:val="00144F79"/>
    <w:rsid w:val="00146576"/>
    <w:rsid w:val="00147DE1"/>
    <w:rsid w:val="00166722"/>
    <w:rsid w:val="00170893"/>
    <w:rsid w:val="0019033E"/>
    <w:rsid w:val="001A2854"/>
    <w:rsid w:val="001B79C4"/>
    <w:rsid w:val="001D25AB"/>
    <w:rsid w:val="001E2D9E"/>
    <w:rsid w:val="00212EE0"/>
    <w:rsid w:val="0021375E"/>
    <w:rsid w:val="00226986"/>
    <w:rsid w:val="00226D41"/>
    <w:rsid w:val="00245595"/>
    <w:rsid w:val="0026571D"/>
    <w:rsid w:val="00266755"/>
    <w:rsid w:val="0027708B"/>
    <w:rsid w:val="00282664"/>
    <w:rsid w:val="002B4685"/>
    <w:rsid w:val="002B7EC0"/>
    <w:rsid w:val="003063AF"/>
    <w:rsid w:val="003223C6"/>
    <w:rsid w:val="003308EB"/>
    <w:rsid w:val="003655F5"/>
    <w:rsid w:val="00376C88"/>
    <w:rsid w:val="00383E1A"/>
    <w:rsid w:val="00393746"/>
    <w:rsid w:val="003A68A1"/>
    <w:rsid w:val="003B17AF"/>
    <w:rsid w:val="003B783A"/>
    <w:rsid w:val="003C26AA"/>
    <w:rsid w:val="003C68DA"/>
    <w:rsid w:val="003D7EC4"/>
    <w:rsid w:val="003E6972"/>
    <w:rsid w:val="00416C4F"/>
    <w:rsid w:val="0042396B"/>
    <w:rsid w:val="004267F3"/>
    <w:rsid w:val="00431516"/>
    <w:rsid w:val="00432B99"/>
    <w:rsid w:val="00452457"/>
    <w:rsid w:val="0049302C"/>
    <w:rsid w:val="004A56F9"/>
    <w:rsid w:val="004A6ABE"/>
    <w:rsid w:val="004E603A"/>
    <w:rsid w:val="004F09E5"/>
    <w:rsid w:val="004F7BF3"/>
    <w:rsid w:val="00530542"/>
    <w:rsid w:val="00530F49"/>
    <w:rsid w:val="00575D91"/>
    <w:rsid w:val="00583442"/>
    <w:rsid w:val="0058520F"/>
    <w:rsid w:val="005B2AEE"/>
    <w:rsid w:val="005B336D"/>
    <w:rsid w:val="005D34AF"/>
    <w:rsid w:val="005D762F"/>
    <w:rsid w:val="005F0D33"/>
    <w:rsid w:val="006011CA"/>
    <w:rsid w:val="006103C8"/>
    <w:rsid w:val="006170FD"/>
    <w:rsid w:val="00625E27"/>
    <w:rsid w:val="00626CFD"/>
    <w:rsid w:val="0063751B"/>
    <w:rsid w:val="00657866"/>
    <w:rsid w:val="00661160"/>
    <w:rsid w:val="00661566"/>
    <w:rsid w:val="006633B9"/>
    <w:rsid w:val="006778E2"/>
    <w:rsid w:val="00694165"/>
    <w:rsid w:val="006B400D"/>
    <w:rsid w:val="006C0361"/>
    <w:rsid w:val="006C0FD7"/>
    <w:rsid w:val="006E69C7"/>
    <w:rsid w:val="007068E4"/>
    <w:rsid w:val="00710DC8"/>
    <w:rsid w:val="007117C2"/>
    <w:rsid w:val="007265EC"/>
    <w:rsid w:val="00797E5A"/>
    <w:rsid w:val="007A0F3C"/>
    <w:rsid w:val="007B5D67"/>
    <w:rsid w:val="007C4587"/>
    <w:rsid w:val="007C5D60"/>
    <w:rsid w:val="007E61B1"/>
    <w:rsid w:val="007F489A"/>
    <w:rsid w:val="007F7BE8"/>
    <w:rsid w:val="00811F76"/>
    <w:rsid w:val="00845B19"/>
    <w:rsid w:val="008467BF"/>
    <w:rsid w:val="00870D5E"/>
    <w:rsid w:val="008873A6"/>
    <w:rsid w:val="00895CE2"/>
    <w:rsid w:val="008B2052"/>
    <w:rsid w:val="008C0F1F"/>
    <w:rsid w:val="008C1ABB"/>
    <w:rsid w:val="008F3505"/>
    <w:rsid w:val="00906225"/>
    <w:rsid w:val="00911B7F"/>
    <w:rsid w:val="00920FB7"/>
    <w:rsid w:val="00932DE2"/>
    <w:rsid w:val="009400E4"/>
    <w:rsid w:val="00943BDC"/>
    <w:rsid w:val="00944B21"/>
    <w:rsid w:val="00991331"/>
    <w:rsid w:val="0099151E"/>
    <w:rsid w:val="009A0B18"/>
    <w:rsid w:val="009B4B74"/>
    <w:rsid w:val="009C48AC"/>
    <w:rsid w:val="009D0688"/>
    <w:rsid w:val="009D46E5"/>
    <w:rsid w:val="009E2E56"/>
    <w:rsid w:val="009E6B57"/>
    <w:rsid w:val="009F6BF6"/>
    <w:rsid w:val="00A23B55"/>
    <w:rsid w:val="00A271F4"/>
    <w:rsid w:val="00A34477"/>
    <w:rsid w:val="00A37212"/>
    <w:rsid w:val="00A41E4D"/>
    <w:rsid w:val="00A73009"/>
    <w:rsid w:val="00AA4694"/>
    <w:rsid w:val="00AA75AA"/>
    <w:rsid w:val="00AE0A7A"/>
    <w:rsid w:val="00AF1E9F"/>
    <w:rsid w:val="00B05782"/>
    <w:rsid w:val="00B4309A"/>
    <w:rsid w:val="00B46325"/>
    <w:rsid w:val="00B51E89"/>
    <w:rsid w:val="00B607F4"/>
    <w:rsid w:val="00B80799"/>
    <w:rsid w:val="00B80FD3"/>
    <w:rsid w:val="00BA7C56"/>
    <w:rsid w:val="00BD12A3"/>
    <w:rsid w:val="00BD1A64"/>
    <w:rsid w:val="00BD2D1E"/>
    <w:rsid w:val="00C118BB"/>
    <w:rsid w:val="00C12029"/>
    <w:rsid w:val="00C142FC"/>
    <w:rsid w:val="00C20682"/>
    <w:rsid w:val="00C350E4"/>
    <w:rsid w:val="00C370FD"/>
    <w:rsid w:val="00C50CEE"/>
    <w:rsid w:val="00C60756"/>
    <w:rsid w:val="00C86823"/>
    <w:rsid w:val="00CB03E4"/>
    <w:rsid w:val="00CB56FF"/>
    <w:rsid w:val="00CC1729"/>
    <w:rsid w:val="00CC1804"/>
    <w:rsid w:val="00CD55D7"/>
    <w:rsid w:val="00CF3B77"/>
    <w:rsid w:val="00CF4284"/>
    <w:rsid w:val="00CF5227"/>
    <w:rsid w:val="00D034FA"/>
    <w:rsid w:val="00D11AEA"/>
    <w:rsid w:val="00D13768"/>
    <w:rsid w:val="00D2766A"/>
    <w:rsid w:val="00D3545F"/>
    <w:rsid w:val="00D74478"/>
    <w:rsid w:val="00D77FE7"/>
    <w:rsid w:val="00D94D58"/>
    <w:rsid w:val="00DA62F6"/>
    <w:rsid w:val="00DC099F"/>
    <w:rsid w:val="00E02934"/>
    <w:rsid w:val="00E0492E"/>
    <w:rsid w:val="00E172A8"/>
    <w:rsid w:val="00E466DC"/>
    <w:rsid w:val="00E57FC7"/>
    <w:rsid w:val="00E7642B"/>
    <w:rsid w:val="00EE26B4"/>
    <w:rsid w:val="00EF34F7"/>
    <w:rsid w:val="00EF49F3"/>
    <w:rsid w:val="00F00B08"/>
    <w:rsid w:val="00F2022B"/>
    <w:rsid w:val="00F220B1"/>
    <w:rsid w:val="00F27594"/>
    <w:rsid w:val="00F30C60"/>
    <w:rsid w:val="00F34A6C"/>
    <w:rsid w:val="00F962F3"/>
    <w:rsid w:val="00FE21FF"/>
    <w:rsid w:val="00FF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7697"/>
    <w:rPr>
      <w:rFonts w:cs="Times New Roman"/>
      <w:color w:val="000080"/>
      <w:u w:val="single"/>
    </w:rPr>
  </w:style>
  <w:style w:type="paragraph" w:customStyle="1" w:styleId="Standard">
    <w:name w:val="Standard"/>
    <w:basedOn w:val="Normal"/>
    <w:uiPriority w:val="99"/>
    <w:rsid w:val="00127697"/>
    <w:pPr>
      <w:adjustRightInd w:val="0"/>
    </w:pPr>
    <w:rPr>
      <w:szCs w:val="20"/>
    </w:rPr>
  </w:style>
  <w:style w:type="paragraph" w:customStyle="1" w:styleId="Heading205">
    <w:name w:val="Heading_20_5"/>
    <w:basedOn w:val="Standard"/>
    <w:next w:val="Standard"/>
    <w:uiPriority w:val="99"/>
    <w:rsid w:val="00127697"/>
    <w:pPr>
      <w:widowControl w:val="0"/>
    </w:pPr>
    <w:rPr>
      <w:b/>
    </w:rPr>
  </w:style>
  <w:style w:type="paragraph" w:customStyle="1" w:styleId="P1">
    <w:name w:val="P1"/>
    <w:basedOn w:val="Normal"/>
    <w:uiPriority w:val="99"/>
    <w:rsid w:val="00127697"/>
    <w:pPr>
      <w:widowControl w:val="0"/>
      <w:adjustRightInd w:val="0"/>
    </w:pPr>
    <w:rPr>
      <w:b/>
      <w:sz w:val="48"/>
      <w:szCs w:val="20"/>
    </w:rPr>
  </w:style>
  <w:style w:type="paragraph" w:customStyle="1" w:styleId="P2">
    <w:name w:val="P2"/>
    <w:basedOn w:val="Normal"/>
    <w:uiPriority w:val="99"/>
    <w:rsid w:val="00127697"/>
    <w:pPr>
      <w:widowControl w:val="0"/>
      <w:adjustRightInd w:val="0"/>
    </w:pPr>
    <w:rPr>
      <w:b/>
      <w:sz w:val="48"/>
      <w:szCs w:val="20"/>
    </w:rPr>
  </w:style>
  <w:style w:type="paragraph" w:customStyle="1" w:styleId="P3">
    <w:name w:val="P3"/>
    <w:basedOn w:val="Normal"/>
    <w:uiPriority w:val="99"/>
    <w:rsid w:val="00127697"/>
    <w:pPr>
      <w:widowControl w:val="0"/>
      <w:adjustRightInd w:val="0"/>
    </w:pPr>
    <w:rPr>
      <w:b/>
      <w:sz w:val="48"/>
      <w:szCs w:val="20"/>
    </w:rPr>
  </w:style>
  <w:style w:type="paragraph" w:customStyle="1" w:styleId="P4">
    <w:name w:val="P4"/>
    <w:basedOn w:val="Standard"/>
    <w:uiPriority w:val="99"/>
    <w:rsid w:val="00127697"/>
    <w:rPr>
      <w:b/>
      <w:sz w:val="44"/>
    </w:rPr>
  </w:style>
  <w:style w:type="paragraph" w:customStyle="1" w:styleId="P5">
    <w:name w:val="P5"/>
    <w:basedOn w:val="Normal"/>
    <w:uiPriority w:val="99"/>
    <w:rsid w:val="00127697"/>
    <w:pPr>
      <w:widowControl w:val="0"/>
      <w:adjustRightInd w:val="0"/>
    </w:pPr>
    <w:rPr>
      <w:b/>
      <w:szCs w:val="20"/>
    </w:rPr>
  </w:style>
  <w:style w:type="paragraph" w:customStyle="1" w:styleId="P6">
    <w:name w:val="P6"/>
    <w:basedOn w:val="Standard"/>
    <w:uiPriority w:val="99"/>
    <w:rsid w:val="00127697"/>
    <w:rPr>
      <w:b/>
      <w:sz w:val="28"/>
    </w:rPr>
  </w:style>
  <w:style w:type="character" w:customStyle="1" w:styleId="T1">
    <w:name w:val="T1"/>
    <w:uiPriority w:val="99"/>
    <w:rsid w:val="00127697"/>
  </w:style>
  <w:style w:type="character" w:customStyle="1" w:styleId="T2">
    <w:name w:val="T2"/>
    <w:uiPriority w:val="99"/>
    <w:rsid w:val="00127697"/>
    <w:rPr>
      <w:u w:val="single"/>
    </w:rPr>
  </w:style>
  <w:style w:type="character" w:customStyle="1" w:styleId="T3">
    <w:name w:val="T3"/>
    <w:uiPriority w:val="99"/>
    <w:rsid w:val="00127697"/>
    <w:rPr>
      <w:sz w:val="40"/>
    </w:rPr>
  </w:style>
  <w:style w:type="character" w:customStyle="1" w:styleId="T4">
    <w:name w:val="T4"/>
    <w:uiPriority w:val="99"/>
    <w:rsid w:val="00127697"/>
    <w:rPr>
      <w:u w:val="single"/>
    </w:rPr>
  </w:style>
  <w:style w:type="character" w:customStyle="1" w:styleId="T5">
    <w:name w:val="T5"/>
    <w:uiPriority w:val="99"/>
    <w:rsid w:val="00127697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152</Words>
  <Characters>872</Characters>
  <Application>Microsoft Office Outlook</Application>
  <DocSecurity>0</DocSecurity>
  <Lines>0</Lines>
  <Paragraphs>0</Paragraphs>
  <ScaleCrop>false</ScaleCrop>
  <Company>INWS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</cp:lastModifiedBy>
  <cp:revision>3</cp:revision>
  <dcterms:created xsi:type="dcterms:W3CDTF">2011-03-08T03:12:00Z</dcterms:created>
  <dcterms:modified xsi:type="dcterms:W3CDTF">2011-03-21T23:36:00Z</dcterms:modified>
</cp:coreProperties>
</file>